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977"/>
        <w:gridCol w:w="2723"/>
        <w:gridCol w:w="1954"/>
        <w:gridCol w:w="851"/>
      </w:tblGrid>
      <w:tr w:rsidR="006209FC">
        <w:trPr>
          <w:cantSplit/>
        </w:trPr>
        <w:tc>
          <w:tcPr>
            <w:tcW w:w="2282" w:type="dxa"/>
            <w:vMerge w:val="restart"/>
            <w:tcBorders>
              <w:top w:val="nil"/>
              <w:left w:val="nil"/>
              <w:right w:val="nil"/>
            </w:tcBorders>
          </w:tcPr>
          <w:p w:rsidR="006209FC" w:rsidRDefault="00B74FFB">
            <w:pPr>
              <w:spacing w:before="200"/>
              <w:ind w:left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191770</wp:posOffset>
                  </wp:positionV>
                  <wp:extent cx="1371600" cy="737235"/>
                  <wp:effectExtent l="0" t="0" r="0" b="5715"/>
                  <wp:wrapNone/>
                  <wp:docPr id="121" name="Bild 121" descr="HEM-3D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EM-3D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9FC" w:rsidRDefault="006209FC">
            <w:pPr>
              <w:spacing w:before="0"/>
              <w:ind w:left="0"/>
              <w:rPr>
                <w:b/>
                <w:sz w:val="14"/>
                <w:szCs w:val="14"/>
              </w:rPr>
            </w:pPr>
          </w:p>
          <w:p w:rsidR="006209FC" w:rsidRDefault="006209FC">
            <w:pPr>
              <w:spacing w:before="0"/>
              <w:ind w:left="0"/>
              <w:rPr>
                <w:b/>
                <w:sz w:val="14"/>
                <w:szCs w:val="14"/>
              </w:rPr>
            </w:pPr>
          </w:p>
          <w:p w:rsidR="006209FC" w:rsidRPr="003559E2" w:rsidRDefault="006209FC">
            <w:pPr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6209FC" w:rsidRPr="002C6DA5" w:rsidRDefault="006209FC" w:rsidP="00B03701">
            <w:pPr>
              <w:spacing w:before="0"/>
              <w:ind w:left="0"/>
              <w:rPr>
                <w:sz w:val="22"/>
                <w:lang w:val="en-GB"/>
              </w:rPr>
            </w:pPr>
            <w:r w:rsidRPr="00ED70A7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9FC" w:rsidRDefault="006209FC">
            <w:pPr>
              <w:pStyle w:val="Rubrik7"/>
              <w:spacing w:before="20"/>
              <w:ind w:left="-57"/>
              <w:rPr>
                <w:sz w:val="26"/>
              </w:rPr>
            </w:pPr>
            <w:r>
              <w:rPr>
                <w:sz w:val="26"/>
              </w:rPr>
              <w:t>REGISTRERINGSANMÄLAN</w:t>
            </w:r>
          </w:p>
        </w:tc>
      </w:tr>
      <w:tr w:rsidR="006209FC">
        <w:trPr>
          <w:cantSplit/>
          <w:trHeight w:val="245"/>
        </w:trPr>
        <w:tc>
          <w:tcPr>
            <w:tcW w:w="2282" w:type="dxa"/>
            <w:vMerge/>
            <w:tcBorders>
              <w:left w:val="nil"/>
              <w:right w:val="nil"/>
            </w:tcBorders>
          </w:tcPr>
          <w:p w:rsidR="006209FC" w:rsidRDefault="006209FC">
            <w:pPr>
              <w:spacing w:before="40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:rsidR="006209FC" w:rsidRDefault="006209FC">
            <w:pPr>
              <w:spacing w:before="40"/>
              <w:ind w:left="0"/>
              <w:rPr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9FC" w:rsidRPr="00FC6EDF" w:rsidRDefault="006209FC" w:rsidP="00A331AB">
            <w:pPr>
              <w:spacing w:before="40" w:after="20"/>
              <w:ind w:left="0"/>
            </w:pPr>
            <w:r w:rsidRPr="00FC6EDF">
              <w:rPr>
                <w:b/>
              </w:rPr>
              <w:t>Elinstallatö</w:t>
            </w:r>
            <w:r>
              <w:t>r</w:t>
            </w:r>
          </w:p>
        </w:tc>
      </w:tr>
      <w:tr w:rsidR="006209FC">
        <w:trPr>
          <w:cantSplit/>
          <w:trHeight w:val="231"/>
        </w:trPr>
        <w:tc>
          <w:tcPr>
            <w:tcW w:w="2282" w:type="dxa"/>
            <w:vMerge/>
            <w:tcBorders>
              <w:left w:val="nil"/>
              <w:right w:val="nil"/>
            </w:tcBorders>
          </w:tcPr>
          <w:p w:rsidR="006209FC" w:rsidRDefault="006209FC">
            <w:pPr>
              <w:spacing w:before="40"/>
              <w:ind w:left="0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6209FC" w:rsidRDefault="006209FC">
            <w:pPr>
              <w:spacing w:before="40"/>
              <w:ind w:left="0"/>
              <w:rPr>
                <w:sz w:val="22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FC" w:rsidRPr="00477264" w:rsidRDefault="006209FC" w:rsidP="00E62CE7">
            <w:pPr>
              <w:pStyle w:val="Rubrik8"/>
              <w:rPr>
                <w:b w:val="0"/>
                <w:sz w:val="18"/>
              </w:rPr>
            </w:pPr>
            <w:r w:rsidRPr="00477264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7264">
              <w:rPr>
                <w:b w:val="0"/>
                <w:sz w:val="24"/>
                <w:szCs w:val="24"/>
              </w:rPr>
              <w:instrText xml:space="preserve"> FORMCHECKBOX </w:instrText>
            </w:r>
            <w:r w:rsidR="00BB7D0D">
              <w:rPr>
                <w:b w:val="0"/>
                <w:sz w:val="24"/>
                <w:szCs w:val="24"/>
              </w:rPr>
            </w:r>
            <w:r w:rsidR="00BB7D0D">
              <w:rPr>
                <w:b w:val="0"/>
                <w:sz w:val="24"/>
                <w:szCs w:val="24"/>
              </w:rPr>
              <w:fldChar w:fldCharType="separate"/>
            </w:r>
            <w:r w:rsidRPr="00477264">
              <w:rPr>
                <w:b w:val="0"/>
                <w:sz w:val="24"/>
                <w:szCs w:val="24"/>
              </w:rPr>
              <w:fldChar w:fldCharType="end"/>
            </w:r>
            <w:r w:rsidRPr="00477264">
              <w:rPr>
                <w:b w:val="0"/>
                <w:sz w:val="22"/>
                <w:szCs w:val="22"/>
              </w:rPr>
              <w:t xml:space="preserve"> </w:t>
            </w:r>
            <w:r w:rsidRPr="00477264">
              <w:rPr>
                <w:b w:val="0"/>
                <w:sz w:val="18"/>
              </w:rPr>
              <w:t>Registrering</w:t>
            </w:r>
          </w:p>
          <w:p w:rsidR="006209FC" w:rsidRPr="00477264" w:rsidRDefault="006209FC" w:rsidP="0085351B">
            <w:pPr>
              <w:spacing w:before="0"/>
              <w:ind w:left="0"/>
            </w:pPr>
            <w:r w:rsidRPr="0047726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7264">
              <w:rPr>
                <w:sz w:val="24"/>
                <w:szCs w:val="24"/>
              </w:rPr>
              <w:instrText xml:space="preserve"> FORMCHECKBOX </w:instrText>
            </w:r>
            <w:r w:rsidR="00BB7D0D">
              <w:rPr>
                <w:sz w:val="24"/>
                <w:szCs w:val="24"/>
              </w:rPr>
            </w:r>
            <w:r w:rsidR="00BB7D0D">
              <w:rPr>
                <w:sz w:val="24"/>
                <w:szCs w:val="24"/>
              </w:rPr>
              <w:fldChar w:fldCharType="separate"/>
            </w:r>
            <w:r w:rsidRPr="00477264">
              <w:rPr>
                <w:sz w:val="24"/>
                <w:szCs w:val="24"/>
              </w:rPr>
              <w:fldChar w:fldCharType="end"/>
            </w:r>
            <w:r w:rsidRPr="00477264">
              <w:rPr>
                <w:sz w:val="22"/>
                <w:szCs w:val="22"/>
              </w:rPr>
              <w:t xml:space="preserve"> </w:t>
            </w:r>
            <w:r w:rsidRPr="00477264">
              <w:t>Avregistrering</w:t>
            </w:r>
          </w:p>
          <w:p w:rsidR="006209FC" w:rsidRPr="00477264" w:rsidRDefault="006209FC" w:rsidP="0085351B">
            <w:pPr>
              <w:spacing w:before="0"/>
              <w:ind w:left="0"/>
            </w:pPr>
            <w:r w:rsidRPr="0047726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264">
              <w:rPr>
                <w:sz w:val="24"/>
                <w:szCs w:val="24"/>
              </w:rPr>
              <w:instrText xml:space="preserve"> FORMCHECKBOX </w:instrText>
            </w:r>
            <w:r w:rsidR="00BB7D0D">
              <w:rPr>
                <w:sz w:val="24"/>
                <w:szCs w:val="24"/>
              </w:rPr>
            </w:r>
            <w:r w:rsidR="00BB7D0D">
              <w:rPr>
                <w:sz w:val="24"/>
                <w:szCs w:val="24"/>
              </w:rPr>
              <w:fldChar w:fldCharType="separate"/>
            </w:r>
            <w:r w:rsidRPr="00477264">
              <w:rPr>
                <w:sz w:val="24"/>
                <w:szCs w:val="24"/>
              </w:rPr>
              <w:fldChar w:fldCharType="end"/>
            </w:r>
            <w:r w:rsidRPr="00477264">
              <w:rPr>
                <w:sz w:val="22"/>
                <w:szCs w:val="22"/>
              </w:rPr>
              <w:t xml:space="preserve"> </w:t>
            </w:r>
            <w:r w:rsidRPr="00477264">
              <w:t>Ändrad/Förlängd behörighet</w:t>
            </w:r>
          </w:p>
          <w:p w:rsidR="006209FC" w:rsidRPr="0085351B" w:rsidRDefault="006209FC" w:rsidP="0085351B">
            <w:pPr>
              <w:spacing w:before="0"/>
              <w:ind w:left="0"/>
            </w:pPr>
            <w:r w:rsidRPr="0047726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264">
              <w:rPr>
                <w:sz w:val="24"/>
                <w:szCs w:val="24"/>
              </w:rPr>
              <w:instrText xml:space="preserve"> FORMCHECKBOX </w:instrText>
            </w:r>
            <w:r w:rsidR="00BB7D0D">
              <w:rPr>
                <w:sz w:val="24"/>
                <w:szCs w:val="24"/>
              </w:rPr>
            </w:r>
            <w:r w:rsidR="00BB7D0D">
              <w:rPr>
                <w:sz w:val="24"/>
                <w:szCs w:val="24"/>
              </w:rPr>
              <w:fldChar w:fldCharType="separate"/>
            </w:r>
            <w:r w:rsidRPr="00477264">
              <w:rPr>
                <w:sz w:val="24"/>
                <w:szCs w:val="24"/>
              </w:rPr>
              <w:fldChar w:fldCharType="end"/>
            </w:r>
            <w:r w:rsidRPr="00477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FC" w:rsidRPr="00E04742" w:rsidRDefault="00AF4797">
            <w:pPr>
              <w:pStyle w:val="Rubrik8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14"/>
              </w:rPr>
              <w:t xml:space="preserve">Ankomst, </w:t>
            </w:r>
            <w:r w:rsidR="006209FC" w:rsidRPr="00E04742">
              <w:rPr>
                <w:b w:val="0"/>
                <w:i/>
                <w:sz w:val="1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FC" w:rsidRPr="00E04742" w:rsidRDefault="006209FC">
            <w:pPr>
              <w:pStyle w:val="Rubrik8"/>
              <w:rPr>
                <w:b w:val="0"/>
                <w:sz w:val="28"/>
                <w:szCs w:val="28"/>
              </w:rPr>
            </w:pPr>
            <w:r w:rsidRPr="00E04742">
              <w:rPr>
                <w:b w:val="0"/>
                <w:i/>
                <w:sz w:val="14"/>
              </w:rPr>
              <w:t>Sign</w:t>
            </w:r>
          </w:p>
        </w:tc>
      </w:tr>
      <w:tr w:rsidR="006209FC">
        <w:trPr>
          <w:cantSplit/>
          <w:trHeight w:val="280"/>
        </w:trPr>
        <w:tc>
          <w:tcPr>
            <w:tcW w:w="2282" w:type="dxa"/>
            <w:vMerge/>
            <w:tcBorders>
              <w:left w:val="nil"/>
              <w:right w:val="nil"/>
            </w:tcBorders>
          </w:tcPr>
          <w:p w:rsidR="006209FC" w:rsidRDefault="006209FC">
            <w:pPr>
              <w:spacing w:before="40"/>
              <w:ind w:left="0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6209FC" w:rsidRDefault="006209FC">
            <w:pPr>
              <w:spacing w:before="40"/>
              <w:ind w:left="0"/>
              <w:rPr>
                <w:sz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FC" w:rsidRDefault="006209FC" w:rsidP="0066790C">
            <w:pPr>
              <w:pStyle w:val="Rubrik8"/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C" w:rsidRPr="00E62CE7" w:rsidRDefault="006209FC" w:rsidP="006209FC">
            <w:pPr>
              <w:pStyle w:val="Rubrik8"/>
              <w:spacing w:after="40"/>
              <w:rPr>
                <w:b w:val="0"/>
                <w:sz w:val="28"/>
                <w:szCs w:val="28"/>
              </w:rPr>
            </w:pPr>
            <w:bookmarkStart w:id="0" w:name="Text4"/>
          </w:p>
        </w:tc>
        <w:bookmarkEnd w:id="0"/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C" w:rsidRPr="00E62CE7" w:rsidRDefault="006209FC" w:rsidP="006209FC">
            <w:pPr>
              <w:pStyle w:val="Rubrik8"/>
              <w:spacing w:after="40"/>
              <w:rPr>
                <w:b w:val="0"/>
                <w:sz w:val="28"/>
                <w:szCs w:val="28"/>
              </w:rPr>
            </w:pPr>
          </w:p>
        </w:tc>
      </w:tr>
      <w:tr w:rsidR="006209FC">
        <w:trPr>
          <w:cantSplit/>
          <w:trHeight w:val="448"/>
        </w:trPr>
        <w:tc>
          <w:tcPr>
            <w:tcW w:w="2282" w:type="dxa"/>
            <w:vMerge/>
            <w:tcBorders>
              <w:left w:val="nil"/>
              <w:bottom w:val="nil"/>
              <w:right w:val="nil"/>
            </w:tcBorders>
          </w:tcPr>
          <w:p w:rsidR="006209FC" w:rsidRDefault="006209FC">
            <w:pPr>
              <w:spacing w:before="40"/>
              <w:ind w:left="0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209FC" w:rsidRDefault="006209FC">
            <w:pPr>
              <w:spacing w:before="40"/>
              <w:ind w:left="0"/>
              <w:rPr>
                <w:sz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FC" w:rsidRDefault="006209FC" w:rsidP="0066790C">
            <w:pPr>
              <w:pStyle w:val="Rubrik8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09FC" w:rsidRDefault="006209FC">
            <w:pPr>
              <w:pStyle w:val="Rubrik8"/>
              <w:rPr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9FC" w:rsidRDefault="006209FC">
            <w:pPr>
              <w:pStyle w:val="Rubrik8"/>
              <w:rPr>
                <w:b w:val="0"/>
                <w:sz w:val="22"/>
              </w:rPr>
            </w:pPr>
          </w:p>
        </w:tc>
      </w:tr>
    </w:tbl>
    <w:p w:rsidR="00970CB2" w:rsidRDefault="00970CB2" w:rsidP="00970CB2">
      <w:pPr>
        <w:spacing w:before="0"/>
        <w:ind w:left="0"/>
        <w:rPr>
          <w:b/>
        </w:rPr>
      </w:pPr>
    </w:p>
    <w:tbl>
      <w:tblPr>
        <w:tblpPr w:leftFromText="141" w:rightFromText="141" w:vertAnchor="text" w:horzAnchor="page" w:tblpX="771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</w:tblGrid>
      <w:tr w:rsidR="007B6E78" w:rsidRPr="00FB6A43" w:rsidTr="00FB6A43">
        <w:trPr>
          <w:trHeight w:val="1254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7B6E78" w:rsidRPr="00FB6A43" w:rsidRDefault="007B6E78" w:rsidP="00FB6A43">
            <w:pPr>
              <w:spacing w:before="0"/>
              <w:ind w:left="0"/>
              <w:rPr>
                <w:b/>
                <w:sz w:val="16"/>
                <w:szCs w:val="16"/>
              </w:rPr>
            </w:pPr>
            <w:r w:rsidRPr="00FB6A43">
              <w:rPr>
                <w:b/>
                <w:sz w:val="16"/>
                <w:szCs w:val="16"/>
              </w:rPr>
              <w:t>Halmstads Energi och Miljö Nät AB</w:t>
            </w:r>
          </w:p>
          <w:p w:rsidR="007B6E78" w:rsidRPr="00FB6A43" w:rsidRDefault="007B6E78" w:rsidP="00FB6A43">
            <w:pPr>
              <w:spacing w:before="0"/>
              <w:ind w:left="0"/>
              <w:rPr>
                <w:sz w:val="16"/>
                <w:szCs w:val="16"/>
              </w:rPr>
            </w:pPr>
            <w:r w:rsidRPr="00FB6A43">
              <w:rPr>
                <w:sz w:val="16"/>
                <w:szCs w:val="16"/>
              </w:rPr>
              <w:t>Box 31</w:t>
            </w:r>
          </w:p>
          <w:p w:rsidR="007B6E78" w:rsidRPr="00FB6A43" w:rsidRDefault="007B6E78" w:rsidP="00FB6A43">
            <w:pPr>
              <w:spacing w:before="0"/>
              <w:ind w:left="0"/>
              <w:rPr>
                <w:sz w:val="16"/>
                <w:szCs w:val="16"/>
              </w:rPr>
            </w:pPr>
            <w:r w:rsidRPr="00FB6A43">
              <w:rPr>
                <w:sz w:val="16"/>
                <w:szCs w:val="16"/>
              </w:rPr>
              <w:t>301 02 Halmstad</w:t>
            </w:r>
          </w:p>
          <w:p w:rsidR="007B6E78" w:rsidRPr="00FB6A43" w:rsidRDefault="007B6E78" w:rsidP="00FB6A43">
            <w:pPr>
              <w:spacing w:before="0"/>
              <w:ind w:left="0"/>
              <w:rPr>
                <w:sz w:val="16"/>
                <w:szCs w:val="16"/>
              </w:rPr>
            </w:pPr>
            <w:r w:rsidRPr="00FB6A43">
              <w:rPr>
                <w:sz w:val="16"/>
                <w:szCs w:val="16"/>
              </w:rPr>
              <w:t xml:space="preserve">Besöksadress: </w:t>
            </w:r>
            <w:r w:rsidR="001A6B1B">
              <w:rPr>
                <w:sz w:val="16"/>
                <w:szCs w:val="16"/>
              </w:rPr>
              <w:t>Svartalundvägen 2</w:t>
            </w:r>
          </w:p>
          <w:p w:rsidR="007B6E78" w:rsidRPr="00FB6A43" w:rsidRDefault="007B6E78" w:rsidP="00FB6A43">
            <w:pPr>
              <w:spacing w:before="0"/>
              <w:ind w:left="0"/>
              <w:rPr>
                <w:sz w:val="16"/>
                <w:szCs w:val="16"/>
              </w:rPr>
            </w:pPr>
            <w:r w:rsidRPr="00FB6A43">
              <w:rPr>
                <w:sz w:val="16"/>
                <w:szCs w:val="16"/>
              </w:rPr>
              <w:t>Tel: 035 - 190 190</w:t>
            </w:r>
          </w:p>
          <w:p w:rsidR="007B6E78" w:rsidRPr="00FB6A43" w:rsidRDefault="00BB7D0D" w:rsidP="00FB6A43">
            <w:pPr>
              <w:spacing w:before="0"/>
              <w:ind w:left="0"/>
              <w:rPr>
                <w:sz w:val="16"/>
                <w:szCs w:val="16"/>
              </w:rPr>
            </w:pPr>
            <w:hyperlink r:id="rId7" w:history="1">
              <w:r w:rsidR="007B6E78" w:rsidRPr="00FB6A43">
                <w:rPr>
                  <w:rStyle w:val="Hyperlnk"/>
                  <w:sz w:val="16"/>
                  <w:szCs w:val="16"/>
                  <w:lang w:val="en-GB"/>
                </w:rPr>
                <w:t>www.hem.se</w:t>
              </w:r>
            </w:hyperlink>
          </w:p>
        </w:tc>
      </w:tr>
    </w:tbl>
    <w:p w:rsidR="00970CB2" w:rsidRDefault="00970CB2" w:rsidP="00970CB2">
      <w:pPr>
        <w:spacing w:before="0"/>
        <w:ind w:left="0"/>
        <w:rPr>
          <w:sz w:val="16"/>
          <w:szCs w:val="16"/>
        </w:rPr>
      </w:pPr>
    </w:p>
    <w:p w:rsidR="003B5E0B" w:rsidRDefault="003B5E0B" w:rsidP="00970CB2">
      <w:pPr>
        <w:spacing w:before="0"/>
        <w:ind w:left="0"/>
        <w:rPr>
          <w:sz w:val="16"/>
          <w:szCs w:val="16"/>
        </w:rPr>
      </w:pPr>
    </w:p>
    <w:tbl>
      <w:tblPr>
        <w:tblW w:w="1078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1238"/>
        <w:gridCol w:w="2358"/>
        <w:gridCol w:w="619"/>
        <w:gridCol w:w="2977"/>
      </w:tblGrid>
      <w:tr w:rsidR="00970CB2">
        <w:trPr>
          <w:cantSplit/>
          <w:trHeight w:val="247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CB2" w:rsidRDefault="00970CB2" w:rsidP="00386AAC">
            <w:pPr>
              <w:pStyle w:val="Rubrik8"/>
              <w:spacing w:after="20"/>
              <w:ind w:left="-57"/>
            </w:pPr>
            <w:r>
              <w:t>ELINSTALLATÖR</w:t>
            </w:r>
          </w:p>
        </w:tc>
      </w:tr>
      <w:tr w:rsidR="009B1309" w:rsidRPr="00441B8A">
        <w:trPr>
          <w:cantSplit/>
          <w:trHeight w:hRule="exact" w:val="24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09" w:rsidRDefault="009B1309" w:rsidP="00386AAC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Efternamn, förnamn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09" w:rsidRPr="00970CB2" w:rsidRDefault="009B1309" w:rsidP="00970CB2">
            <w:pPr>
              <w:spacing w:before="40"/>
              <w:ind w:left="-472" w:firstLine="472"/>
              <w:rPr>
                <w:sz w:val="14"/>
              </w:rPr>
            </w:pPr>
            <w:r w:rsidRPr="00970CB2">
              <w:rPr>
                <w:sz w:val="14"/>
              </w:rPr>
              <w:t>Behörighetsnummer</w:t>
            </w:r>
            <w:r>
              <w:rPr>
                <w:sz w:val="14"/>
              </w:rPr>
              <w:t xml:space="preserve"> (anges alltid)</w:t>
            </w:r>
          </w:p>
        </w:tc>
      </w:tr>
      <w:bookmarkStart w:id="1" w:name="Text30"/>
      <w:bookmarkStart w:id="2" w:name="Text32"/>
      <w:tr w:rsidR="009B1309" w:rsidRPr="006B7FBA">
        <w:trPr>
          <w:cantSplit/>
          <w:trHeight w:val="74"/>
        </w:trPr>
        <w:tc>
          <w:tcPr>
            <w:tcW w:w="7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9" w:rsidRDefault="000A1C40" w:rsidP="00386AAC">
            <w:pPr>
              <w:pStyle w:val="Rubrik8"/>
              <w:spacing w:after="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"/>
          </w:p>
        </w:tc>
        <w:bookmarkEnd w:id="2"/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9" w:rsidRPr="00477264" w:rsidRDefault="000A1C40" w:rsidP="00386AAC">
            <w:pPr>
              <w:pStyle w:val="Rubrik8"/>
              <w:spacing w:after="20"/>
              <w:jc w:val="right"/>
              <w:rPr>
                <w:b w:val="0"/>
                <w:sz w:val="24"/>
                <w:szCs w:val="24"/>
              </w:rPr>
            </w:pPr>
            <w:r w:rsidRPr="00477264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77264">
              <w:rPr>
                <w:b w:val="0"/>
                <w:sz w:val="24"/>
                <w:szCs w:val="24"/>
              </w:rPr>
              <w:instrText xml:space="preserve"> FORMTEXT </w:instrText>
            </w:r>
            <w:r w:rsidRPr="00477264">
              <w:rPr>
                <w:b w:val="0"/>
                <w:sz w:val="24"/>
                <w:szCs w:val="24"/>
              </w:rPr>
            </w:r>
            <w:r w:rsidRPr="00477264">
              <w:rPr>
                <w:b w:val="0"/>
                <w:sz w:val="24"/>
                <w:szCs w:val="24"/>
              </w:rPr>
              <w:fldChar w:fldCharType="separate"/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970CB2" w:rsidRPr="00441B8A">
        <w:trPr>
          <w:cantSplit/>
          <w:trHeight w:val="183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B2" w:rsidRDefault="00970CB2" w:rsidP="00386AAC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Utdelningsadress, bostad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B2" w:rsidRPr="0072441C" w:rsidRDefault="00970CB2" w:rsidP="00386AAC">
            <w:pPr>
              <w:pStyle w:val="Rubrik8"/>
              <w:spacing w:after="20"/>
              <w:rPr>
                <w:b w:val="0"/>
                <w:sz w:val="22"/>
              </w:rPr>
            </w:pPr>
            <w:r w:rsidRPr="0072441C">
              <w:rPr>
                <w:b w:val="0"/>
                <w:sz w:val="14"/>
              </w:rPr>
              <w:t>Postnummer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B2" w:rsidRPr="0072441C" w:rsidRDefault="00970CB2" w:rsidP="00970CB2">
            <w:pPr>
              <w:pStyle w:val="Rubrik8"/>
              <w:spacing w:after="20"/>
              <w:rPr>
                <w:b w:val="0"/>
                <w:i/>
                <w:sz w:val="14"/>
              </w:rPr>
            </w:pPr>
            <w:r w:rsidRPr="0072441C">
              <w:rPr>
                <w:b w:val="0"/>
                <w:sz w:val="14"/>
              </w:rPr>
              <w:t>Ort</w:t>
            </w:r>
          </w:p>
        </w:tc>
      </w:tr>
      <w:tr w:rsidR="00970CB2" w:rsidRPr="00441B8A">
        <w:trPr>
          <w:cantSplit/>
          <w:trHeight w:val="253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2" w:rsidRPr="00477264" w:rsidRDefault="000A1C40" w:rsidP="00970CB2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bookmarkStart w:id="3" w:name="_GoBack"/>
            <w:bookmarkEnd w:id="3"/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2" w:rsidRPr="00477264" w:rsidRDefault="000A1C40" w:rsidP="00970CB2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2" w:rsidRPr="00477264" w:rsidRDefault="000A1C40" w:rsidP="00970CB2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</w:tr>
      <w:tr w:rsidR="00970CB2" w:rsidRPr="00441B8A">
        <w:trPr>
          <w:cantSplit/>
          <w:trHeight w:val="19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B2" w:rsidRDefault="00970CB2" w:rsidP="00386AAC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Telefonnummer, bostad (även</w:t>
            </w:r>
            <w:r w:rsidR="00111407">
              <w:rPr>
                <w:sz w:val="14"/>
              </w:rPr>
              <w:t xml:space="preserve"> </w:t>
            </w:r>
            <w:r>
              <w:rPr>
                <w:sz w:val="14"/>
              </w:rPr>
              <w:t>riktnr.)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B2" w:rsidRDefault="00386AAC" w:rsidP="00386AAC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Personnr (xxxxxx-xxxx)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B2" w:rsidRDefault="00386AAC" w:rsidP="00386AAC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Behörighet gäller t.o.m.</w:t>
            </w:r>
          </w:p>
        </w:tc>
      </w:tr>
      <w:tr w:rsidR="00970CB2" w:rsidRPr="00441B8A">
        <w:trPr>
          <w:cantSplit/>
          <w:trHeight w:val="289"/>
        </w:trPr>
        <w:tc>
          <w:tcPr>
            <w:tcW w:w="35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CB2" w:rsidRPr="00477264" w:rsidRDefault="000A1C40" w:rsidP="00386AAC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CB2" w:rsidRPr="00477264" w:rsidRDefault="000A1C40" w:rsidP="00386AAC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CB2" w:rsidRPr="00477264" w:rsidRDefault="000A1C40" w:rsidP="00386AAC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</w:tr>
    </w:tbl>
    <w:p w:rsidR="00970CB2" w:rsidRDefault="00970CB2" w:rsidP="00386AAC">
      <w:pPr>
        <w:spacing w:beforeLines="40" w:before="96" w:after="40"/>
        <w:ind w:left="0"/>
        <w:rPr>
          <w:sz w:val="16"/>
          <w:szCs w:val="16"/>
        </w:rPr>
      </w:pPr>
    </w:p>
    <w:tbl>
      <w:tblPr>
        <w:tblW w:w="1078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1238"/>
        <w:gridCol w:w="2358"/>
        <w:gridCol w:w="619"/>
        <w:gridCol w:w="2977"/>
      </w:tblGrid>
      <w:tr w:rsidR="003B5E0B">
        <w:trPr>
          <w:cantSplit/>
          <w:trHeight w:val="247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E0B" w:rsidRDefault="003B5E0B" w:rsidP="003B5E0B">
            <w:pPr>
              <w:pStyle w:val="Rubrik8"/>
              <w:spacing w:after="20"/>
              <w:ind w:left="-57"/>
            </w:pPr>
            <w:proofErr w:type="gramStart"/>
            <w:r>
              <w:t>FÖRETAG</w:t>
            </w:r>
            <w:proofErr w:type="gramEnd"/>
            <w:r>
              <w:t xml:space="preserve"> </w:t>
            </w:r>
            <w:r w:rsidRPr="003B5E0B">
              <w:rPr>
                <w:b w:val="0"/>
              </w:rPr>
              <w:t>(om verksamheten utövas inom egen eller arbetsgivares firma)</w:t>
            </w:r>
          </w:p>
        </w:tc>
      </w:tr>
      <w:tr w:rsidR="009B1309" w:rsidRPr="00441B8A">
        <w:trPr>
          <w:cantSplit/>
          <w:trHeight w:hRule="exact" w:val="24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09" w:rsidRDefault="009B1309" w:rsidP="003B5E0B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Namn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309" w:rsidRPr="00970CB2" w:rsidRDefault="009B1309" w:rsidP="003B5E0B">
            <w:pPr>
              <w:spacing w:before="40"/>
              <w:ind w:left="-472" w:firstLine="472"/>
              <w:rPr>
                <w:sz w:val="14"/>
              </w:rPr>
            </w:pPr>
            <w:r>
              <w:rPr>
                <w:sz w:val="14"/>
              </w:rPr>
              <w:t>Organisationsnr.</w:t>
            </w:r>
          </w:p>
        </w:tc>
      </w:tr>
      <w:tr w:rsidR="009B1309" w:rsidRPr="006B7FBA">
        <w:trPr>
          <w:cantSplit/>
          <w:trHeight w:val="74"/>
        </w:trPr>
        <w:tc>
          <w:tcPr>
            <w:tcW w:w="7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9" w:rsidRDefault="009B1309" w:rsidP="003B5E0B">
            <w:pPr>
              <w:pStyle w:val="Rubrik8"/>
              <w:spacing w:after="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9" w:rsidRPr="00477264" w:rsidRDefault="009B1309" w:rsidP="003B5E0B">
            <w:pPr>
              <w:pStyle w:val="Rubrik8"/>
              <w:spacing w:after="20"/>
              <w:jc w:val="right"/>
              <w:rPr>
                <w:b w:val="0"/>
                <w:sz w:val="24"/>
                <w:szCs w:val="24"/>
              </w:rPr>
            </w:pPr>
            <w:r w:rsidRPr="00477264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77264">
              <w:rPr>
                <w:b w:val="0"/>
                <w:sz w:val="24"/>
                <w:szCs w:val="24"/>
              </w:rPr>
              <w:instrText xml:space="preserve"> FORMTEXT </w:instrText>
            </w:r>
            <w:r w:rsidRPr="00477264">
              <w:rPr>
                <w:b w:val="0"/>
                <w:sz w:val="24"/>
                <w:szCs w:val="24"/>
              </w:rPr>
            </w:r>
            <w:r w:rsidRPr="00477264">
              <w:rPr>
                <w:b w:val="0"/>
                <w:sz w:val="24"/>
                <w:szCs w:val="24"/>
              </w:rPr>
              <w:fldChar w:fldCharType="separate"/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noProof/>
                <w:sz w:val="24"/>
                <w:szCs w:val="24"/>
              </w:rPr>
              <w:t> </w:t>
            </w:r>
            <w:r w:rsidRPr="00477264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3B5E0B" w:rsidRPr="00441B8A">
        <w:trPr>
          <w:cantSplit/>
          <w:trHeight w:val="183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E0B" w:rsidRDefault="003B5E0B" w:rsidP="003B5E0B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Utdelningsadress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E0B" w:rsidRPr="0072441C" w:rsidRDefault="003B5E0B" w:rsidP="003B5E0B">
            <w:pPr>
              <w:pStyle w:val="Rubrik8"/>
              <w:spacing w:after="20"/>
              <w:rPr>
                <w:b w:val="0"/>
                <w:sz w:val="22"/>
              </w:rPr>
            </w:pPr>
            <w:r w:rsidRPr="0072441C">
              <w:rPr>
                <w:b w:val="0"/>
                <w:sz w:val="14"/>
              </w:rPr>
              <w:t>Postnummer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E0B" w:rsidRPr="0072441C" w:rsidRDefault="003B5E0B" w:rsidP="003B5E0B">
            <w:pPr>
              <w:pStyle w:val="Rubrik8"/>
              <w:spacing w:after="20"/>
              <w:rPr>
                <w:b w:val="0"/>
                <w:i/>
                <w:sz w:val="14"/>
              </w:rPr>
            </w:pPr>
            <w:r w:rsidRPr="0072441C">
              <w:rPr>
                <w:b w:val="0"/>
                <w:sz w:val="14"/>
              </w:rPr>
              <w:t>Ort</w:t>
            </w:r>
          </w:p>
        </w:tc>
      </w:tr>
      <w:tr w:rsidR="003B5E0B" w:rsidRPr="00441B8A">
        <w:trPr>
          <w:cantSplit/>
          <w:trHeight w:val="253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B" w:rsidRPr="00477264" w:rsidRDefault="003B5E0B" w:rsidP="003B5E0B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B" w:rsidRPr="00477264" w:rsidRDefault="000A1C40" w:rsidP="003B5E0B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B" w:rsidRPr="00477264" w:rsidRDefault="000A1C40" w:rsidP="003B5E0B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</w:tr>
      <w:tr w:rsidR="003B5E0B" w:rsidRPr="00441B8A">
        <w:trPr>
          <w:cantSplit/>
          <w:trHeight w:val="19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E0B" w:rsidRDefault="00111407" w:rsidP="003B5E0B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 xml:space="preserve">Telefonnummer, företag </w:t>
            </w:r>
            <w:r w:rsidR="003B5E0B">
              <w:rPr>
                <w:sz w:val="14"/>
              </w:rPr>
              <w:t>(även</w:t>
            </w:r>
            <w:r>
              <w:rPr>
                <w:sz w:val="14"/>
              </w:rPr>
              <w:t xml:space="preserve"> </w:t>
            </w:r>
            <w:r w:rsidR="003B5E0B">
              <w:rPr>
                <w:sz w:val="14"/>
              </w:rPr>
              <w:t>riktnr.)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E0B" w:rsidRDefault="001A6B1B" w:rsidP="003B5E0B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E-postadress</w:t>
            </w:r>
            <w:r w:rsidR="009B1309">
              <w:rPr>
                <w:sz w:val="14"/>
              </w:rPr>
              <w:t>.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E0B" w:rsidRDefault="009B1309" w:rsidP="003B5E0B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Mobiltelefonnummer.</w:t>
            </w:r>
          </w:p>
        </w:tc>
      </w:tr>
      <w:tr w:rsidR="003B5E0B" w:rsidRPr="00441B8A">
        <w:trPr>
          <w:cantSplit/>
          <w:trHeight w:val="289"/>
        </w:trPr>
        <w:tc>
          <w:tcPr>
            <w:tcW w:w="35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5E0B" w:rsidRPr="00477264" w:rsidRDefault="003B5E0B" w:rsidP="003B5E0B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5E0B" w:rsidRPr="00477264" w:rsidRDefault="003B5E0B" w:rsidP="003B5E0B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5E0B" w:rsidRPr="00477264" w:rsidRDefault="003B5E0B" w:rsidP="003B5E0B">
            <w:pPr>
              <w:spacing w:before="40" w:after="40"/>
              <w:ind w:left="0"/>
              <w:rPr>
                <w:sz w:val="14"/>
              </w:rPr>
            </w:pPr>
            <w:r w:rsidRPr="00477264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</w:tc>
      </w:tr>
    </w:tbl>
    <w:p w:rsidR="003B5E0B" w:rsidRDefault="003B5E0B" w:rsidP="00386AAC">
      <w:pPr>
        <w:spacing w:beforeLines="40" w:before="96" w:after="40"/>
        <w:ind w:left="0"/>
        <w:rPr>
          <w:sz w:val="16"/>
          <w:szCs w:val="16"/>
        </w:rPr>
      </w:pPr>
    </w:p>
    <w:tbl>
      <w:tblPr>
        <w:tblW w:w="1078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5954"/>
      </w:tblGrid>
      <w:tr w:rsidR="00657997">
        <w:trPr>
          <w:cantSplit/>
          <w:trHeight w:val="247"/>
        </w:trPr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997" w:rsidRDefault="00657997" w:rsidP="000A1C40">
            <w:pPr>
              <w:pStyle w:val="Rubrik8"/>
              <w:spacing w:after="20"/>
              <w:ind w:left="-57"/>
            </w:pPr>
            <w:r>
              <w:t>ÖVRIGT</w:t>
            </w:r>
          </w:p>
        </w:tc>
      </w:tr>
      <w:tr w:rsidR="00657997" w:rsidRPr="00970CB2">
        <w:trPr>
          <w:cantSplit/>
          <w:trHeight w:hRule="exact" w:val="240"/>
        </w:trPr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997" w:rsidRPr="00970CB2" w:rsidRDefault="00657997" w:rsidP="000A1C40">
            <w:pPr>
              <w:spacing w:before="40"/>
              <w:ind w:left="-472" w:firstLine="472"/>
              <w:rPr>
                <w:sz w:val="14"/>
              </w:rPr>
            </w:pPr>
            <w:r>
              <w:rPr>
                <w:sz w:val="14"/>
              </w:rPr>
              <w:t>Eventuellt tecknad ansvarsförsäkring. Försäkringsgivare och försäkringsnummer anges</w:t>
            </w:r>
          </w:p>
        </w:tc>
      </w:tr>
      <w:tr w:rsidR="00657997" w:rsidRPr="006B7FBA">
        <w:trPr>
          <w:cantSplit/>
          <w:trHeight w:val="74"/>
        </w:trPr>
        <w:tc>
          <w:tcPr>
            <w:tcW w:w="10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7" w:rsidRPr="00477264" w:rsidRDefault="00657997" w:rsidP="00657997">
            <w:pPr>
              <w:pStyle w:val="Rubrik8"/>
              <w:spacing w:after="20"/>
              <w:rPr>
                <w:b w:val="0"/>
                <w:sz w:val="22"/>
                <w:szCs w:val="22"/>
              </w:rPr>
            </w:pPr>
            <w:r w:rsidRPr="00477264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77264">
              <w:rPr>
                <w:b w:val="0"/>
                <w:sz w:val="22"/>
                <w:szCs w:val="22"/>
              </w:rPr>
              <w:instrText xml:space="preserve"> FORMTEXT </w:instrText>
            </w:r>
            <w:r w:rsidRPr="00477264">
              <w:rPr>
                <w:b w:val="0"/>
                <w:sz w:val="22"/>
                <w:szCs w:val="22"/>
              </w:rPr>
            </w:r>
            <w:r w:rsidRPr="00477264">
              <w:rPr>
                <w:b w:val="0"/>
                <w:sz w:val="22"/>
                <w:szCs w:val="22"/>
              </w:rPr>
              <w:fldChar w:fldCharType="separate"/>
            </w:r>
            <w:r w:rsidRPr="00477264">
              <w:rPr>
                <w:b w:val="0"/>
                <w:noProof/>
                <w:sz w:val="22"/>
                <w:szCs w:val="22"/>
              </w:rPr>
              <w:t> </w:t>
            </w:r>
            <w:r w:rsidRPr="00477264">
              <w:rPr>
                <w:b w:val="0"/>
                <w:noProof/>
                <w:sz w:val="22"/>
                <w:szCs w:val="22"/>
              </w:rPr>
              <w:t> </w:t>
            </w:r>
            <w:r w:rsidRPr="00477264">
              <w:rPr>
                <w:b w:val="0"/>
                <w:noProof/>
                <w:sz w:val="22"/>
                <w:szCs w:val="22"/>
              </w:rPr>
              <w:t> </w:t>
            </w:r>
            <w:r w:rsidRPr="00477264">
              <w:rPr>
                <w:b w:val="0"/>
                <w:noProof/>
                <w:sz w:val="22"/>
                <w:szCs w:val="22"/>
              </w:rPr>
              <w:t> </w:t>
            </w:r>
            <w:r w:rsidRPr="00477264">
              <w:rPr>
                <w:b w:val="0"/>
                <w:noProof/>
                <w:sz w:val="22"/>
                <w:szCs w:val="22"/>
              </w:rPr>
              <w:t> </w:t>
            </w:r>
            <w:r w:rsidRPr="0047726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657997" w:rsidRPr="00441B8A">
        <w:trPr>
          <w:cantSplit/>
          <w:trHeight w:val="183"/>
        </w:trPr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997" w:rsidRPr="0072441C" w:rsidRDefault="00657997" w:rsidP="000A1C40">
            <w:pPr>
              <w:pStyle w:val="Rubrik8"/>
              <w:spacing w:after="20"/>
              <w:rPr>
                <w:b w:val="0"/>
                <w:i/>
                <w:sz w:val="14"/>
              </w:rPr>
            </w:pPr>
            <w:r w:rsidRPr="0072441C">
              <w:rPr>
                <w:b w:val="0"/>
                <w:sz w:val="14"/>
              </w:rPr>
              <w:t>Registreringen avser</w:t>
            </w:r>
          </w:p>
        </w:tc>
      </w:tr>
      <w:tr w:rsidR="00657997">
        <w:trPr>
          <w:cantSplit/>
          <w:trHeight w:val="25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7997" w:rsidRPr="00657997" w:rsidRDefault="00657997" w:rsidP="00657997">
            <w:pPr>
              <w:pStyle w:val="Rubrik8"/>
              <w:rPr>
                <w:b w:val="0"/>
                <w:sz w:val="20"/>
                <w:szCs w:val="20"/>
              </w:rPr>
            </w:pPr>
            <w:r w:rsidRPr="00477264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264">
              <w:rPr>
                <w:b w:val="0"/>
                <w:sz w:val="22"/>
                <w:szCs w:val="22"/>
              </w:rPr>
              <w:instrText xml:space="preserve"> FORMCHECKBOX </w:instrText>
            </w:r>
            <w:r w:rsidR="00BB7D0D">
              <w:rPr>
                <w:b w:val="0"/>
                <w:sz w:val="22"/>
                <w:szCs w:val="22"/>
              </w:rPr>
            </w:r>
            <w:r w:rsidR="00BB7D0D">
              <w:rPr>
                <w:b w:val="0"/>
                <w:sz w:val="22"/>
                <w:szCs w:val="22"/>
              </w:rPr>
              <w:fldChar w:fldCharType="separate"/>
            </w:r>
            <w:r w:rsidRPr="00477264">
              <w:rPr>
                <w:b w:val="0"/>
                <w:sz w:val="22"/>
                <w:szCs w:val="22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57997">
              <w:rPr>
                <w:b w:val="0"/>
                <w:szCs w:val="16"/>
              </w:rPr>
              <w:t>Permanent verksamhet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997" w:rsidRPr="00657997" w:rsidRDefault="00657997" w:rsidP="000A1C40">
            <w:pPr>
              <w:spacing w:before="40" w:after="40"/>
              <w:ind w:left="0"/>
              <w:rPr>
                <w:sz w:val="22"/>
                <w:szCs w:val="22"/>
              </w:rPr>
            </w:pPr>
            <w:r w:rsidRPr="004772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264">
              <w:rPr>
                <w:sz w:val="22"/>
                <w:szCs w:val="22"/>
              </w:rPr>
              <w:instrText xml:space="preserve"> FORMCHECKBOX </w:instrText>
            </w:r>
            <w:r w:rsidR="00BB7D0D">
              <w:rPr>
                <w:sz w:val="22"/>
                <w:szCs w:val="22"/>
              </w:rPr>
            </w:r>
            <w:r w:rsidR="00BB7D0D">
              <w:rPr>
                <w:sz w:val="22"/>
                <w:szCs w:val="22"/>
              </w:rPr>
              <w:fldChar w:fldCharType="separate"/>
            </w:r>
            <w:r w:rsidRPr="00477264">
              <w:rPr>
                <w:sz w:val="22"/>
                <w:szCs w:val="22"/>
              </w:rPr>
              <w:fldChar w:fldCharType="end"/>
            </w:r>
            <w:r>
              <w:t xml:space="preserve"> Tillfällig verksamhet</w:t>
            </w:r>
          </w:p>
        </w:tc>
      </w:tr>
      <w:tr w:rsidR="00657997">
        <w:trPr>
          <w:cantSplit/>
          <w:trHeight w:val="191"/>
        </w:trPr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997" w:rsidRDefault="00657997" w:rsidP="000A1C40">
            <w:pPr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Meddelande till nätägaren</w:t>
            </w:r>
          </w:p>
        </w:tc>
      </w:tr>
      <w:tr w:rsidR="00657997">
        <w:trPr>
          <w:cantSplit/>
          <w:trHeight w:val="289"/>
        </w:trPr>
        <w:tc>
          <w:tcPr>
            <w:tcW w:w="107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7997" w:rsidRPr="00477264" w:rsidRDefault="00657997" w:rsidP="000A1C40">
            <w:pPr>
              <w:spacing w:before="40" w:after="40"/>
              <w:ind w:left="0"/>
              <w:rPr>
                <w:sz w:val="22"/>
              </w:rPr>
            </w:pPr>
            <w:r w:rsidRPr="004772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264">
              <w:rPr>
                <w:sz w:val="22"/>
              </w:rPr>
              <w:instrText xml:space="preserve"> FORMTEXT </w:instrText>
            </w:r>
            <w:r w:rsidRPr="00477264">
              <w:rPr>
                <w:sz w:val="22"/>
              </w:rPr>
            </w:r>
            <w:r w:rsidRPr="00477264">
              <w:rPr>
                <w:sz w:val="22"/>
              </w:rPr>
              <w:fldChar w:fldCharType="separate"/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noProof/>
                <w:sz w:val="22"/>
              </w:rPr>
              <w:t> </w:t>
            </w:r>
            <w:r w:rsidRPr="00477264">
              <w:rPr>
                <w:sz w:val="22"/>
              </w:rPr>
              <w:fldChar w:fldCharType="end"/>
            </w:r>
          </w:p>
          <w:p w:rsidR="00657997" w:rsidRDefault="00657997" w:rsidP="000A1C40">
            <w:pPr>
              <w:spacing w:before="40" w:after="40"/>
              <w:ind w:left="0"/>
              <w:rPr>
                <w:b/>
                <w:sz w:val="22"/>
              </w:rPr>
            </w:pPr>
          </w:p>
          <w:p w:rsidR="00657997" w:rsidRDefault="00657997" w:rsidP="000A1C40">
            <w:pPr>
              <w:spacing w:before="40" w:after="40"/>
              <w:ind w:left="0"/>
              <w:rPr>
                <w:b/>
                <w:sz w:val="22"/>
              </w:rPr>
            </w:pPr>
          </w:p>
          <w:p w:rsidR="00657997" w:rsidRDefault="00657997" w:rsidP="000A1C40">
            <w:pPr>
              <w:spacing w:before="40" w:after="40"/>
              <w:ind w:left="0"/>
              <w:rPr>
                <w:b/>
                <w:sz w:val="22"/>
              </w:rPr>
            </w:pPr>
          </w:p>
          <w:p w:rsidR="00657997" w:rsidRDefault="00657997" w:rsidP="000A1C40">
            <w:pPr>
              <w:spacing w:before="40" w:after="40"/>
              <w:ind w:left="0"/>
              <w:rPr>
                <w:sz w:val="14"/>
              </w:rPr>
            </w:pPr>
          </w:p>
        </w:tc>
      </w:tr>
    </w:tbl>
    <w:p w:rsidR="00657997" w:rsidRDefault="00657997" w:rsidP="00386AAC">
      <w:pPr>
        <w:spacing w:beforeLines="40" w:before="96" w:after="40"/>
        <w:ind w:left="0"/>
        <w:rPr>
          <w:sz w:val="16"/>
          <w:szCs w:val="16"/>
        </w:rPr>
      </w:pPr>
    </w:p>
    <w:p w:rsidR="00657997" w:rsidRDefault="00657997" w:rsidP="00386AAC">
      <w:pPr>
        <w:spacing w:beforeLines="40" w:before="96" w:after="4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Bilaga: </w:t>
      </w:r>
      <w:r w:rsidRPr="00681318">
        <w:rPr>
          <w:sz w:val="16"/>
          <w:szCs w:val="16"/>
          <w:highlight w:val="yellow"/>
        </w:rPr>
        <w:t>Bestyrkt kopia av behörighetsbevis.</w:t>
      </w:r>
    </w:p>
    <w:tbl>
      <w:tblPr>
        <w:tblpPr w:leftFromText="141" w:rightFromText="141" w:vertAnchor="text" w:horzAnchor="page" w:tblpX="6672" w:tblpY="210"/>
        <w:tblOverlap w:val="never"/>
        <w:tblW w:w="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</w:tblGrid>
      <w:tr w:rsidR="0072441C" w:rsidRPr="00441B8A">
        <w:trPr>
          <w:cantSplit/>
          <w:trHeight w:val="260"/>
        </w:trPr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41C" w:rsidRPr="000A1C40" w:rsidRDefault="0072441C" w:rsidP="0072441C">
            <w:pPr>
              <w:spacing w:before="4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</w:tr>
    </w:tbl>
    <w:p w:rsidR="00657997" w:rsidRDefault="00657997" w:rsidP="00386AAC">
      <w:pPr>
        <w:spacing w:beforeLines="40" w:before="96" w:after="40"/>
        <w:ind w:left="0"/>
        <w:rPr>
          <w:sz w:val="16"/>
          <w:szCs w:val="16"/>
        </w:rPr>
      </w:pPr>
    </w:p>
    <w:p w:rsidR="00657997" w:rsidRDefault="00657997" w:rsidP="00386AAC">
      <w:pPr>
        <w:spacing w:beforeLines="40" w:before="96" w:after="40"/>
        <w:ind w:left="0"/>
        <w:rPr>
          <w:sz w:val="16"/>
          <w:szCs w:val="16"/>
        </w:rPr>
      </w:pPr>
    </w:p>
    <w:p w:rsidR="00657997" w:rsidRDefault="00657997" w:rsidP="00657997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Förändringar av här anmälda uppgifter skall</w:t>
      </w:r>
    </w:p>
    <w:tbl>
      <w:tblPr>
        <w:tblpPr w:leftFromText="141" w:rightFromText="141" w:vertAnchor="text" w:horzAnchor="page" w:tblpX="6672" w:tblpY="461"/>
        <w:tblOverlap w:val="never"/>
        <w:tblW w:w="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</w:tblGrid>
      <w:tr w:rsidR="0072441C" w:rsidRPr="00441B8A">
        <w:trPr>
          <w:cantSplit/>
          <w:trHeight w:val="260"/>
        </w:trPr>
        <w:tc>
          <w:tcPr>
            <w:tcW w:w="4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41C" w:rsidRPr="000A1C40" w:rsidRDefault="0072441C" w:rsidP="0072441C">
            <w:pPr>
              <w:spacing w:before="4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Namnteckning (Elinstallatör)</w:t>
            </w:r>
          </w:p>
        </w:tc>
      </w:tr>
    </w:tbl>
    <w:p w:rsidR="000A1C40" w:rsidRPr="00970CB2" w:rsidRDefault="00657997" w:rsidP="00657997">
      <w:pPr>
        <w:spacing w:before="0"/>
        <w:ind w:left="0"/>
        <w:rPr>
          <w:sz w:val="16"/>
          <w:szCs w:val="16"/>
        </w:rPr>
      </w:pPr>
      <w:proofErr w:type="gramStart"/>
      <w:r>
        <w:rPr>
          <w:sz w:val="16"/>
          <w:szCs w:val="16"/>
        </w:rPr>
        <w:t>genast anmälas till nätägaren.</w:t>
      </w:r>
      <w:proofErr w:type="gramEnd"/>
    </w:p>
    <w:tbl>
      <w:tblPr>
        <w:tblpPr w:leftFromText="141" w:rightFromText="141" w:vertAnchor="page" w:horzAnchor="margin" w:tblpX="-214" w:tblpY="14045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6"/>
        <w:gridCol w:w="3629"/>
      </w:tblGrid>
      <w:tr w:rsidR="000A1C40">
        <w:trPr>
          <w:cantSplit/>
          <w:trHeight w:val="247"/>
        </w:trPr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C40" w:rsidRDefault="000A1C40" w:rsidP="000A1C40">
            <w:pPr>
              <w:pStyle w:val="Rubrik8"/>
              <w:spacing w:after="20"/>
              <w:ind w:left="-57"/>
            </w:pPr>
            <w:r>
              <w:t>NÄTÄGARENS NOTERINGAR</w:t>
            </w:r>
          </w:p>
        </w:tc>
      </w:tr>
      <w:tr w:rsidR="0072441C" w:rsidRPr="00970CB2">
        <w:trPr>
          <w:cantSplit/>
          <w:trHeight w:hRule="exact" w:val="2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41C" w:rsidRPr="000A1C40" w:rsidRDefault="0072441C" w:rsidP="000A1C40">
            <w:pPr>
              <w:spacing w:before="40" w:afterLines="40" w:after="96"/>
              <w:ind w:left="0"/>
              <w:rPr>
                <w:sz w:val="16"/>
                <w:szCs w:val="16"/>
              </w:rPr>
            </w:pPr>
            <w:r>
              <w:rPr>
                <w:sz w:val="14"/>
              </w:rPr>
              <w:t>Installatörsnummer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41C" w:rsidRPr="000A1C40" w:rsidRDefault="0072441C" w:rsidP="000A1C40">
            <w:pPr>
              <w:spacing w:before="40" w:afterLines="40" w:after="96"/>
              <w:ind w:left="0"/>
              <w:rPr>
                <w:sz w:val="16"/>
                <w:szCs w:val="16"/>
              </w:rPr>
            </w:pPr>
            <w:r>
              <w:rPr>
                <w:sz w:val="14"/>
              </w:rPr>
              <w:t>Reg. datum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41C" w:rsidRPr="000A1C40" w:rsidRDefault="0072441C" w:rsidP="000A1C40">
            <w:pPr>
              <w:spacing w:before="40" w:afterLines="40" w:after="96"/>
              <w:ind w:left="0"/>
              <w:rPr>
                <w:sz w:val="16"/>
                <w:szCs w:val="16"/>
              </w:rPr>
            </w:pPr>
            <w:r>
              <w:rPr>
                <w:sz w:val="14"/>
              </w:rPr>
              <w:t>Sign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41C" w:rsidRPr="00970CB2" w:rsidRDefault="0072441C" w:rsidP="000A1C40">
            <w:pPr>
              <w:spacing w:before="40"/>
              <w:ind w:left="-472" w:firstLine="472"/>
              <w:rPr>
                <w:sz w:val="14"/>
              </w:rPr>
            </w:pPr>
            <w:r>
              <w:rPr>
                <w:sz w:val="14"/>
              </w:rPr>
              <w:t>Ankomststämpel</w:t>
            </w:r>
          </w:p>
        </w:tc>
      </w:tr>
      <w:tr w:rsidR="0072441C" w:rsidRPr="006B7FBA">
        <w:trPr>
          <w:cantSplit/>
          <w:trHeight w:val="224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1C" w:rsidRPr="000A1C40" w:rsidRDefault="0072441C" w:rsidP="0072441C">
            <w:pPr>
              <w:pStyle w:val="Rubrik8"/>
              <w:spacing w:after="40"/>
              <w:rPr>
                <w:b w:val="0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1C" w:rsidRPr="000A1C40" w:rsidRDefault="0072441C" w:rsidP="0072441C">
            <w:pPr>
              <w:pStyle w:val="Rubrik8"/>
              <w:spacing w:after="40"/>
              <w:rPr>
                <w:b w:val="0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1C" w:rsidRPr="000A1C40" w:rsidRDefault="0072441C" w:rsidP="0072441C">
            <w:pPr>
              <w:pStyle w:val="Rubrik8"/>
              <w:spacing w:after="40"/>
              <w:rPr>
                <w:b w:val="0"/>
                <w:szCs w:val="16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41C" w:rsidRPr="006B7FBA" w:rsidRDefault="0072441C" w:rsidP="0072441C">
            <w:pPr>
              <w:pStyle w:val="Rubrik8"/>
              <w:rPr>
                <w:sz w:val="24"/>
                <w:szCs w:val="24"/>
              </w:rPr>
            </w:pPr>
          </w:p>
        </w:tc>
      </w:tr>
      <w:tr w:rsidR="000A1C40" w:rsidRPr="00441B8A">
        <w:trPr>
          <w:cantSplit/>
          <w:trHeight w:val="485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40" w:rsidRPr="000A1C40" w:rsidRDefault="000A1C40" w:rsidP="000A1C40">
            <w:pPr>
              <w:pStyle w:val="Rubrik8"/>
              <w:rPr>
                <w:b w:val="0"/>
                <w:szCs w:val="16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40" w:rsidRPr="00441B8A" w:rsidRDefault="000A1C40" w:rsidP="000A1C40">
            <w:pPr>
              <w:spacing w:before="40" w:after="40"/>
              <w:ind w:left="0"/>
              <w:rPr>
                <w:i/>
                <w:sz w:val="14"/>
              </w:rPr>
            </w:pPr>
          </w:p>
        </w:tc>
      </w:tr>
      <w:tr w:rsidR="000A1C40">
        <w:trPr>
          <w:cantSplit/>
          <w:trHeight w:val="513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40" w:rsidRPr="000A1C40" w:rsidRDefault="000A1C40" w:rsidP="000A1C40">
            <w:pPr>
              <w:spacing w:before="40"/>
              <w:ind w:left="0"/>
              <w:rPr>
                <w:sz w:val="16"/>
                <w:szCs w:val="16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40" w:rsidRDefault="000A1C40" w:rsidP="000A1C40">
            <w:pPr>
              <w:spacing w:before="40" w:after="40"/>
              <w:ind w:left="0"/>
              <w:rPr>
                <w:sz w:val="14"/>
              </w:rPr>
            </w:pPr>
          </w:p>
        </w:tc>
      </w:tr>
    </w:tbl>
    <w:p w:rsidR="00657997" w:rsidRPr="00970CB2" w:rsidRDefault="00657997" w:rsidP="00657997">
      <w:pPr>
        <w:spacing w:before="0"/>
        <w:ind w:left="0"/>
        <w:rPr>
          <w:sz w:val="16"/>
          <w:szCs w:val="16"/>
        </w:rPr>
      </w:pPr>
    </w:p>
    <w:sectPr w:rsidR="00657997" w:rsidRPr="00970CB2" w:rsidSect="002131A9">
      <w:pgSz w:w="11906" w:h="16838"/>
      <w:pgMar w:top="284" w:right="397" w:bottom="51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376"/>
    <w:multiLevelType w:val="singleLevel"/>
    <w:tmpl w:val="C7DE3E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183905E8"/>
    <w:multiLevelType w:val="singleLevel"/>
    <w:tmpl w:val="B7B8A4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2A902351"/>
    <w:multiLevelType w:val="multilevel"/>
    <w:tmpl w:val="77902F3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C106A7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763217"/>
    <w:multiLevelType w:val="singleLevel"/>
    <w:tmpl w:val="174035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45E51F78"/>
    <w:multiLevelType w:val="multilevel"/>
    <w:tmpl w:val="A484F39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8814EBE"/>
    <w:multiLevelType w:val="multilevel"/>
    <w:tmpl w:val="D8FCBC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BE27095"/>
    <w:multiLevelType w:val="multilevel"/>
    <w:tmpl w:val="CF06B4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6234799"/>
    <w:multiLevelType w:val="multilevel"/>
    <w:tmpl w:val="A3BE5D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1FE291A"/>
    <w:multiLevelType w:val="multilevel"/>
    <w:tmpl w:val="3D16C0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9065CEF"/>
    <w:multiLevelType w:val="hybridMultilevel"/>
    <w:tmpl w:val="901602F2"/>
    <w:lvl w:ilvl="0" w:tplc="03ECB5C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6YYVK6qdfHhhXJ8FYju3ZfWNQG+LcNko1On0dRrfr28CWs+7bl/Ps+jCiXrZlkuBQHlzp+Ifqc8loTfEgtc2g==" w:salt="dRQ0XUhvWwdm0QfeLmxPC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A9"/>
    <w:rsid w:val="00024BEF"/>
    <w:rsid w:val="0004523C"/>
    <w:rsid w:val="00050F26"/>
    <w:rsid w:val="00070B1A"/>
    <w:rsid w:val="000715C8"/>
    <w:rsid w:val="0008502E"/>
    <w:rsid w:val="000A1C40"/>
    <w:rsid w:val="000C3473"/>
    <w:rsid w:val="000E3754"/>
    <w:rsid w:val="000F20C8"/>
    <w:rsid w:val="000F7601"/>
    <w:rsid w:val="00103F6B"/>
    <w:rsid w:val="00105714"/>
    <w:rsid w:val="00111407"/>
    <w:rsid w:val="00117FC6"/>
    <w:rsid w:val="0013255B"/>
    <w:rsid w:val="00134C1B"/>
    <w:rsid w:val="001616AD"/>
    <w:rsid w:val="001621D7"/>
    <w:rsid w:val="001878CB"/>
    <w:rsid w:val="001A3AB5"/>
    <w:rsid w:val="001A4425"/>
    <w:rsid w:val="001A48D4"/>
    <w:rsid w:val="001A6B1B"/>
    <w:rsid w:val="001D6DC9"/>
    <w:rsid w:val="001E7558"/>
    <w:rsid w:val="001F246F"/>
    <w:rsid w:val="001F4270"/>
    <w:rsid w:val="002131A9"/>
    <w:rsid w:val="00233B3D"/>
    <w:rsid w:val="002678E1"/>
    <w:rsid w:val="0027229A"/>
    <w:rsid w:val="0027615D"/>
    <w:rsid w:val="002C6DA5"/>
    <w:rsid w:val="002D79E8"/>
    <w:rsid w:val="003422D7"/>
    <w:rsid w:val="003443E8"/>
    <w:rsid w:val="0035265C"/>
    <w:rsid w:val="003559E2"/>
    <w:rsid w:val="00366F91"/>
    <w:rsid w:val="0037069C"/>
    <w:rsid w:val="00386AAC"/>
    <w:rsid w:val="003B5E0B"/>
    <w:rsid w:val="003C68D3"/>
    <w:rsid w:val="003D0EC0"/>
    <w:rsid w:val="003E79B7"/>
    <w:rsid w:val="003E7B93"/>
    <w:rsid w:val="004007CD"/>
    <w:rsid w:val="004233AD"/>
    <w:rsid w:val="00427410"/>
    <w:rsid w:val="00437200"/>
    <w:rsid w:val="0044186F"/>
    <w:rsid w:val="00441B8A"/>
    <w:rsid w:val="00452EAA"/>
    <w:rsid w:val="00477264"/>
    <w:rsid w:val="00491678"/>
    <w:rsid w:val="00492877"/>
    <w:rsid w:val="004A0A2A"/>
    <w:rsid w:val="004C2733"/>
    <w:rsid w:val="004D644C"/>
    <w:rsid w:val="004F66B6"/>
    <w:rsid w:val="00515845"/>
    <w:rsid w:val="00517720"/>
    <w:rsid w:val="00520A6D"/>
    <w:rsid w:val="00524C9D"/>
    <w:rsid w:val="00532847"/>
    <w:rsid w:val="00537D13"/>
    <w:rsid w:val="0054500A"/>
    <w:rsid w:val="00547157"/>
    <w:rsid w:val="005511C8"/>
    <w:rsid w:val="00572A0D"/>
    <w:rsid w:val="00587F79"/>
    <w:rsid w:val="005B26E6"/>
    <w:rsid w:val="005D7A0D"/>
    <w:rsid w:val="006209FC"/>
    <w:rsid w:val="00624D08"/>
    <w:rsid w:val="0062568C"/>
    <w:rsid w:val="00637D7D"/>
    <w:rsid w:val="00657997"/>
    <w:rsid w:val="0066790C"/>
    <w:rsid w:val="00670BF8"/>
    <w:rsid w:val="00680759"/>
    <w:rsid w:val="00681318"/>
    <w:rsid w:val="0069737F"/>
    <w:rsid w:val="006B6FF6"/>
    <w:rsid w:val="006B7FBA"/>
    <w:rsid w:val="006F1DDA"/>
    <w:rsid w:val="006F20AE"/>
    <w:rsid w:val="00710DD1"/>
    <w:rsid w:val="0072441C"/>
    <w:rsid w:val="00752DC0"/>
    <w:rsid w:val="0077634C"/>
    <w:rsid w:val="00780006"/>
    <w:rsid w:val="007B6E78"/>
    <w:rsid w:val="007E549B"/>
    <w:rsid w:val="00820A77"/>
    <w:rsid w:val="00821455"/>
    <w:rsid w:val="008257A1"/>
    <w:rsid w:val="0085351B"/>
    <w:rsid w:val="00854152"/>
    <w:rsid w:val="0086582F"/>
    <w:rsid w:val="008A485F"/>
    <w:rsid w:val="008A52DC"/>
    <w:rsid w:val="008C441B"/>
    <w:rsid w:val="008C507A"/>
    <w:rsid w:val="0090009C"/>
    <w:rsid w:val="00903BA6"/>
    <w:rsid w:val="00911477"/>
    <w:rsid w:val="009229CF"/>
    <w:rsid w:val="00945E15"/>
    <w:rsid w:val="00955E6E"/>
    <w:rsid w:val="00970CB2"/>
    <w:rsid w:val="00970E61"/>
    <w:rsid w:val="00995902"/>
    <w:rsid w:val="009B1309"/>
    <w:rsid w:val="009D173A"/>
    <w:rsid w:val="009D406B"/>
    <w:rsid w:val="00A12564"/>
    <w:rsid w:val="00A15DB3"/>
    <w:rsid w:val="00A331AB"/>
    <w:rsid w:val="00A37CE2"/>
    <w:rsid w:val="00A73180"/>
    <w:rsid w:val="00A80165"/>
    <w:rsid w:val="00AB4B8E"/>
    <w:rsid w:val="00AE6965"/>
    <w:rsid w:val="00AF22BA"/>
    <w:rsid w:val="00AF4797"/>
    <w:rsid w:val="00AF4E3C"/>
    <w:rsid w:val="00B007C7"/>
    <w:rsid w:val="00B02844"/>
    <w:rsid w:val="00B03701"/>
    <w:rsid w:val="00B246FD"/>
    <w:rsid w:val="00B33319"/>
    <w:rsid w:val="00B55919"/>
    <w:rsid w:val="00B74FFB"/>
    <w:rsid w:val="00BA7485"/>
    <w:rsid w:val="00BB57D6"/>
    <w:rsid w:val="00BB5EC5"/>
    <w:rsid w:val="00BB7D0D"/>
    <w:rsid w:val="00BC0776"/>
    <w:rsid w:val="00BC22F5"/>
    <w:rsid w:val="00BF602A"/>
    <w:rsid w:val="00C321A9"/>
    <w:rsid w:val="00C63C14"/>
    <w:rsid w:val="00C66252"/>
    <w:rsid w:val="00CA14D8"/>
    <w:rsid w:val="00CC2432"/>
    <w:rsid w:val="00CC5756"/>
    <w:rsid w:val="00CE29C6"/>
    <w:rsid w:val="00D060B6"/>
    <w:rsid w:val="00D061FE"/>
    <w:rsid w:val="00D21586"/>
    <w:rsid w:val="00D27C6D"/>
    <w:rsid w:val="00D33901"/>
    <w:rsid w:val="00D3631A"/>
    <w:rsid w:val="00D61F68"/>
    <w:rsid w:val="00D659CA"/>
    <w:rsid w:val="00D85EC8"/>
    <w:rsid w:val="00D97A1C"/>
    <w:rsid w:val="00DA6B50"/>
    <w:rsid w:val="00DD2103"/>
    <w:rsid w:val="00DF4745"/>
    <w:rsid w:val="00E0363B"/>
    <w:rsid w:val="00E04742"/>
    <w:rsid w:val="00E17723"/>
    <w:rsid w:val="00E32EBE"/>
    <w:rsid w:val="00E5041D"/>
    <w:rsid w:val="00E600D2"/>
    <w:rsid w:val="00E62CE7"/>
    <w:rsid w:val="00E74B05"/>
    <w:rsid w:val="00E92C11"/>
    <w:rsid w:val="00EB376E"/>
    <w:rsid w:val="00ED70A7"/>
    <w:rsid w:val="00EF0070"/>
    <w:rsid w:val="00EF3CAC"/>
    <w:rsid w:val="00F06ECD"/>
    <w:rsid w:val="00F12B08"/>
    <w:rsid w:val="00F25109"/>
    <w:rsid w:val="00F2573A"/>
    <w:rsid w:val="00F41AD1"/>
    <w:rsid w:val="00F4296E"/>
    <w:rsid w:val="00F56D73"/>
    <w:rsid w:val="00F8159D"/>
    <w:rsid w:val="00FB6A43"/>
    <w:rsid w:val="00FC53D6"/>
    <w:rsid w:val="00FC6EDF"/>
    <w:rsid w:val="00FD55DB"/>
    <w:rsid w:val="00FE3D6D"/>
    <w:rsid w:val="00FE433F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BE6829-E906-4F17-A422-7CA0093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left="476"/>
    </w:pPr>
    <w:rPr>
      <w:rFonts w:ascii="Arial" w:hAnsi="Arial" w:cs="Arial"/>
      <w:sz w:val="18"/>
      <w:szCs w:val="18"/>
    </w:rPr>
  </w:style>
  <w:style w:type="paragraph" w:styleId="Rubrik1">
    <w:name w:val="heading 1"/>
    <w:basedOn w:val="Normal"/>
    <w:next w:val="Normal"/>
    <w:qFormat/>
    <w:pPr>
      <w:keepNext/>
      <w:numPr>
        <w:numId w:val="11"/>
      </w:numPr>
      <w:tabs>
        <w:tab w:val="left" w:pos="851"/>
      </w:tabs>
      <w:spacing w:before="240" w:after="60"/>
      <w:outlineLvl w:val="0"/>
    </w:pPr>
    <w:rPr>
      <w:b/>
      <w:kern w:val="32"/>
      <w:sz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b/>
      <w:sz w:val="24"/>
    </w:rPr>
  </w:style>
  <w:style w:type="paragraph" w:styleId="Rubrik3">
    <w:name w:val="heading 3"/>
    <w:basedOn w:val="Rubrik2"/>
    <w:qFormat/>
    <w:pPr>
      <w:numPr>
        <w:ilvl w:val="2"/>
      </w:numPr>
      <w:spacing w:before="360"/>
      <w:outlineLvl w:val="2"/>
    </w:pPr>
    <w:rPr>
      <w:kern w:val="28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pPr>
      <w:keepNext/>
      <w:spacing w:before="0"/>
      <w:ind w:left="0"/>
      <w:outlineLvl w:val="6"/>
    </w:pPr>
    <w:rPr>
      <w:b/>
      <w:sz w:val="28"/>
    </w:rPr>
  </w:style>
  <w:style w:type="paragraph" w:styleId="Rubrik8">
    <w:name w:val="heading 8"/>
    <w:basedOn w:val="Normal"/>
    <w:next w:val="Normal"/>
    <w:qFormat/>
    <w:pPr>
      <w:keepNext/>
      <w:spacing w:before="40"/>
      <w:ind w:left="0"/>
      <w:outlineLvl w:val="7"/>
    </w:pPr>
    <w:rPr>
      <w:b/>
      <w:sz w:val="16"/>
    </w:rPr>
  </w:style>
  <w:style w:type="paragraph" w:styleId="Rubrik9">
    <w:name w:val="heading 9"/>
    <w:basedOn w:val="Normal"/>
    <w:next w:val="Normal"/>
    <w:qFormat/>
    <w:pPr>
      <w:keepNext/>
      <w:spacing w:before="40"/>
      <w:ind w:left="0"/>
      <w:outlineLvl w:val="8"/>
    </w:pPr>
    <w:rPr>
      <w:b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pPr>
      <w:spacing w:after="120"/>
    </w:pPr>
    <w:rPr>
      <w:b/>
      <w:caps/>
      <w:sz w:val="28"/>
    </w:rPr>
  </w:style>
  <w:style w:type="paragraph" w:styleId="Innehll2">
    <w:name w:val="toc 2"/>
    <w:basedOn w:val="Innehll1"/>
    <w:next w:val="Innehll1"/>
    <w:autoRedefine/>
    <w:semiHidden/>
    <w:pPr>
      <w:ind w:left="238"/>
    </w:pPr>
    <w:rPr>
      <w:noProof/>
      <w:sz w:val="20"/>
    </w:rPr>
  </w:style>
  <w:style w:type="paragraph" w:customStyle="1" w:styleId="innehll20">
    <w:name w:val="innehåll2"/>
    <w:basedOn w:val="Normal"/>
    <w:autoRedefine/>
    <w:rPr>
      <w:sz w:val="24"/>
    </w:rPr>
  </w:style>
  <w:style w:type="paragraph" w:customStyle="1" w:styleId="Formatmall1">
    <w:name w:val="Formatmall1"/>
    <w:basedOn w:val="innehll20"/>
    <w:autoRedefine/>
    <w:pPr>
      <w:tabs>
        <w:tab w:val="left" w:pos="1200"/>
        <w:tab w:val="right" w:leader="dot" w:pos="8636"/>
      </w:tabs>
      <w:ind w:left="703"/>
    </w:pPr>
    <w:rPr>
      <w:noProof/>
    </w:rPr>
  </w:style>
  <w:style w:type="paragraph" w:customStyle="1" w:styleId="Rubriken">
    <w:name w:val="Rubriken"/>
    <w:basedOn w:val="Normal"/>
    <w:autoRedefine/>
    <w:pPr>
      <w:spacing w:before="0" w:after="120"/>
      <w:ind w:left="0"/>
      <w:outlineLvl w:val="0"/>
    </w:pPr>
    <w:rPr>
      <w:b/>
      <w:sz w:val="32"/>
    </w:rPr>
  </w:style>
  <w:style w:type="paragraph" w:styleId="Brdtext">
    <w:name w:val="Body Text"/>
    <w:basedOn w:val="Normal"/>
    <w:pPr>
      <w:spacing w:before="40"/>
      <w:ind w:left="0"/>
    </w:pPr>
    <w:rPr>
      <w:b/>
      <w:sz w:val="22"/>
    </w:rPr>
  </w:style>
  <w:style w:type="paragraph" w:styleId="Ballongtext">
    <w:name w:val="Balloon Text"/>
    <w:basedOn w:val="Normal"/>
    <w:semiHidden/>
    <w:rsid w:val="002131A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F4270"/>
    <w:rPr>
      <w:color w:val="0000FF"/>
      <w:u w:val="single"/>
    </w:rPr>
  </w:style>
  <w:style w:type="character" w:styleId="AnvndHyperlnk">
    <w:name w:val="FollowedHyperlink"/>
    <w:basedOn w:val="Standardstycketeckensnitt"/>
    <w:rsid w:val="001F4270"/>
    <w:rPr>
      <w:color w:val="800080"/>
      <w:u w:val="single"/>
    </w:rPr>
  </w:style>
  <w:style w:type="paragraph" w:styleId="Sidhuvud">
    <w:name w:val="header"/>
    <w:basedOn w:val="Normal"/>
    <w:rsid w:val="00680759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680759"/>
    <w:pPr>
      <w:tabs>
        <w:tab w:val="center" w:pos="4536"/>
        <w:tab w:val="right" w:pos="9072"/>
      </w:tabs>
    </w:pPr>
    <w:rPr>
      <w:szCs w:val="24"/>
    </w:rPr>
  </w:style>
  <w:style w:type="character" w:styleId="Kommentarsreferens">
    <w:name w:val="annotation reference"/>
    <w:basedOn w:val="Standardstycketeckensnitt"/>
    <w:semiHidden/>
    <w:rsid w:val="00E92C11"/>
    <w:rPr>
      <w:sz w:val="16"/>
      <w:szCs w:val="16"/>
    </w:rPr>
  </w:style>
  <w:style w:type="paragraph" w:styleId="Kommentarer">
    <w:name w:val="annotation text"/>
    <w:basedOn w:val="Normal"/>
    <w:semiHidden/>
    <w:rsid w:val="00E92C11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92C11"/>
    <w:rPr>
      <w:b/>
      <w:bCs/>
    </w:rPr>
  </w:style>
  <w:style w:type="table" w:styleId="Tabellrutnt">
    <w:name w:val="Table Grid"/>
    <w:basedOn w:val="Normaltabell"/>
    <w:rsid w:val="002C6DA5"/>
    <w:pPr>
      <w:spacing w:before="120"/>
      <w:ind w:left="4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m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nformation\Internet\foretag\linkoping_kraftnat\F&#246;ranm&#228;lan-F&#228;rdiganm&#228;l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5994-EF69-4EB5-990E-DAAB5740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Föranmälan-Färdiganmälan.dot</Template>
  <TotalTime>2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Nätägare</vt:lpstr>
      <vt:lpstr>Nätägare</vt:lpstr>
    </vt:vector>
  </TitlesOfParts>
  <Company>EK</Company>
  <LinksUpToDate>false</LinksUpToDate>
  <CharactersWithSpaces>1604</CharactersWithSpaces>
  <SharedDoc>false</SharedDoc>
  <HLinks>
    <vt:vector size="6" baseType="variant"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http://www.hem.se/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Nätägare</dc:title>
  <dc:creator>HP</dc:creator>
  <cp:lastModifiedBy>M A</cp:lastModifiedBy>
  <cp:revision>4</cp:revision>
  <cp:lastPrinted>2006-11-06T15:11:00Z</cp:lastPrinted>
  <dcterms:created xsi:type="dcterms:W3CDTF">2013-10-22T09:04:00Z</dcterms:created>
  <dcterms:modified xsi:type="dcterms:W3CDTF">2016-06-08T15:10:00Z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-288339920</vt:i4>
  </property>
  <property fmtid="{D5CDD505-2E9C-101B-9397-08002B2CF9AE}" pid="3" name="_EmailSubject">
    <vt:lpwstr>Worddokument igen...</vt:lpwstr>
  </property>
  <property fmtid="{D5CDD505-2E9C-101B-9397-08002B2CF9AE}" pid="4" name="_AuthorEmail">
    <vt:lpwstr>Marlene.Hult@tekniskaverken.se</vt:lpwstr>
  </property>
  <property fmtid="{D5CDD505-2E9C-101B-9397-08002B2CF9AE}" pid="5" name="_AuthorEmailDisplayName">
    <vt:lpwstr>Hult Marlene</vt:lpwstr>
  </property>
  <property fmtid="{D5CDD505-2E9C-101B-9397-08002B2CF9AE}" pid="6" name="_ReviewingToolsShownOnce">
    <vt:lpwstr/>
  </property>
</Properties>
</file>